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65" w:rsidRDefault="00BD6765" w:rsidP="006C521C">
      <w:pPr>
        <w:jc w:val="both"/>
        <w:rPr>
          <w:rFonts w:ascii="Times New Roman" w:hAnsi="Times New Roman"/>
          <w:sz w:val="28"/>
          <w:szCs w:val="28"/>
        </w:rPr>
      </w:pPr>
      <w:r w:rsidRPr="006C521C">
        <w:rPr>
          <w:rFonts w:ascii="Times New Roman" w:hAnsi="Times New Roman"/>
          <w:sz w:val="28"/>
          <w:szCs w:val="28"/>
        </w:rPr>
        <w:tab/>
        <w:t>ОАО «Самарагаз» информирует о внесении изменений</w:t>
      </w:r>
      <w:r>
        <w:rPr>
          <w:rFonts w:ascii="Times New Roman" w:hAnsi="Times New Roman"/>
          <w:sz w:val="28"/>
          <w:szCs w:val="28"/>
        </w:rPr>
        <w:t xml:space="preserve"> в отчет о договорах, заключенных по результатам закупки товаров, работ услуг за январь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2013 года, а именно уточняется количество и общая стоимость договоров.</w:t>
      </w:r>
    </w:p>
    <w:p w:rsidR="00BD6765" w:rsidRPr="006C521C" w:rsidRDefault="00BD6765" w:rsidP="00A3018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C521C">
        <w:rPr>
          <w:rFonts w:ascii="Times New Roman" w:hAnsi="Times New Roman"/>
          <w:sz w:val="28"/>
          <w:szCs w:val="28"/>
        </w:rPr>
        <w:t>ОАО «Самарагаз» информирует о внесении изменений</w:t>
      </w:r>
      <w:r>
        <w:rPr>
          <w:rFonts w:ascii="Times New Roman" w:hAnsi="Times New Roman"/>
          <w:sz w:val="28"/>
          <w:szCs w:val="28"/>
        </w:rPr>
        <w:t xml:space="preserve"> в отчет о договорах, заключенных по результатам закупки товаров, работ услуг за январь 2013 года у единственного поставщика, а именно уточняется количество и общая стоимость договоров. </w:t>
      </w:r>
    </w:p>
    <w:p w:rsidR="00BD6765" w:rsidRPr="006C521C" w:rsidRDefault="00BD6765" w:rsidP="00A3018C">
      <w:pPr>
        <w:jc w:val="both"/>
        <w:rPr>
          <w:rFonts w:ascii="Times New Roman" w:hAnsi="Times New Roman"/>
          <w:sz w:val="28"/>
          <w:szCs w:val="28"/>
        </w:rPr>
      </w:pPr>
    </w:p>
    <w:p w:rsidR="00BD6765" w:rsidRPr="006C521C" w:rsidRDefault="00BD6765" w:rsidP="00A3018C">
      <w:pPr>
        <w:jc w:val="both"/>
      </w:pPr>
    </w:p>
    <w:sectPr w:rsidR="00BD6765" w:rsidRPr="006C521C" w:rsidSect="00E2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21C"/>
    <w:rsid w:val="001B7FB8"/>
    <w:rsid w:val="002568CC"/>
    <w:rsid w:val="00263DEF"/>
    <w:rsid w:val="0048116E"/>
    <w:rsid w:val="00494235"/>
    <w:rsid w:val="005B2975"/>
    <w:rsid w:val="00664A35"/>
    <w:rsid w:val="00665CAE"/>
    <w:rsid w:val="00666824"/>
    <w:rsid w:val="006B2DBC"/>
    <w:rsid w:val="006C521C"/>
    <w:rsid w:val="009126DA"/>
    <w:rsid w:val="00A3018C"/>
    <w:rsid w:val="00BD6765"/>
    <w:rsid w:val="00C44A99"/>
    <w:rsid w:val="00C44C40"/>
    <w:rsid w:val="00D90C84"/>
    <w:rsid w:val="00DF1CDC"/>
    <w:rsid w:val="00E25FB2"/>
    <w:rsid w:val="00E85EB5"/>
    <w:rsid w:val="00F5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66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Прокопова Ирина Сергеевна</dc:creator>
  <cp:keywords/>
  <dc:description/>
  <cp:lastModifiedBy>Шаронова</cp:lastModifiedBy>
  <cp:revision>7</cp:revision>
  <dcterms:created xsi:type="dcterms:W3CDTF">2013-12-19T12:51:00Z</dcterms:created>
  <dcterms:modified xsi:type="dcterms:W3CDTF">2013-12-19T13:51:00Z</dcterms:modified>
</cp:coreProperties>
</file>