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18" w:rsidRPr="009753B8" w:rsidRDefault="00CF4918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31.12.2013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поставки ГСМ</w:t>
      </w:r>
      <w:r w:rsidRPr="009753B8">
        <w:rPr>
          <w:sz w:val="28"/>
          <w:szCs w:val="28"/>
        </w:rPr>
        <w:t>. Содержание изменений:</w:t>
      </w:r>
    </w:p>
    <w:p w:rsidR="00CF4918" w:rsidRPr="009753B8" w:rsidRDefault="00CF4918" w:rsidP="00AA6CB9">
      <w:pPr>
        <w:jc w:val="both"/>
        <w:rPr>
          <w:sz w:val="28"/>
          <w:szCs w:val="28"/>
        </w:rPr>
      </w:pPr>
    </w:p>
    <w:p w:rsidR="00CF4918" w:rsidRPr="00C53BDB" w:rsidRDefault="00CF4918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Пункт 5.8 раздела 5 изменить и считать в следующей редакции: «Ориентировочная сумма на срок действия договора составляет 6715278 рублей, в т.ч. НДС 18%.</w:t>
      </w:r>
    </w:p>
    <w:p w:rsidR="00CF4918" w:rsidRPr="00C53BDB" w:rsidRDefault="00CF4918" w:rsidP="007879A9">
      <w:pPr>
        <w:pStyle w:val="ListParagraph"/>
        <w:ind w:left="567"/>
        <w:jc w:val="both"/>
        <w:rPr>
          <w:sz w:val="28"/>
          <w:szCs w:val="28"/>
        </w:rPr>
      </w:pPr>
    </w:p>
    <w:p w:rsidR="00CF4918" w:rsidRPr="00C53BDB" w:rsidRDefault="00CF4918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 9.1 раздела 9 изменить и читать в следующей редакции «Договор вступает в силу и становится обязательным для сторон с даты подписания 2ух идентичных экземпляров Договора обеими Сторонами  действует по 31.07.2014г., а в части расчетов – до полного выполнения сторонами принятых на себя обязательств».</w:t>
      </w:r>
    </w:p>
    <w:p w:rsidR="00CF4918" w:rsidRPr="00C53BDB" w:rsidRDefault="00CF4918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CF4918" w:rsidRPr="009753B8" w:rsidRDefault="00CF4918" w:rsidP="007879A9">
      <w:pPr>
        <w:pStyle w:val="ListParagraph"/>
        <w:ind w:left="567"/>
        <w:jc w:val="both"/>
        <w:rPr>
          <w:sz w:val="28"/>
          <w:szCs w:val="28"/>
        </w:rPr>
      </w:pPr>
    </w:p>
    <w:sectPr w:rsidR="00CF4918" w:rsidRPr="009753B8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B4C37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929FC"/>
    <w:rsid w:val="00297B6A"/>
    <w:rsid w:val="002B0A5D"/>
    <w:rsid w:val="002B1B4D"/>
    <w:rsid w:val="002B4312"/>
    <w:rsid w:val="002B607A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A328A"/>
    <w:rsid w:val="008D241A"/>
    <w:rsid w:val="008E152A"/>
    <w:rsid w:val="00903D0C"/>
    <w:rsid w:val="0090640B"/>
    <w:rsid w:val="0091712E"/>
    <w:rsid w:val="00925D97"/>
    <w:rsid w:val="009753B8"/>
    <w:rsid w:val="00977683"/>
    <w:rsid w:val="009825F7"/>
    <w:rsid w:val="00984AB1"/>
    <w:rsid w:val="00985C95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4C5C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CF4918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4580C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3</cp:revision>
  <dcterms:created xsi:type="dcterms:W3CDTF">2014-07-14T12:13:00Z</dcterms:created>
  <dcterms:modified xsi:type="dcterms:W3CDTF">2014-07-17T12:03:00Z</dcterms:modified>
</cp:coreProperties>
</file>