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FC" w:rsidRDefault="008329FC" w:rsidP="00EC62D3">
      <w:pPr>
        <w:jc w:val="both"/>
      </w:pPr>
      <w:r>
        <w:t>ОАО «Самарагаз» извещает о заключении дополнительного соглашения №3 от 02.09.13г.   к договору по капитальному ремонту средств электрохимической защиты.  Содержание изменений:</w:t>
      </w:r>
    </w:p>
    <w:p w:rsidR="008329FC" w:rsidRPr="00116A4C" w:rsidRDefault="008329FC" w:rsidP="00C758A2">
      <w:pPr>
        <w:pStyle w:val="ListParagraph"/>
        <w:numPr>
          <w:ilvl w:val="0"/>
          <w:numId w:val="1"/>
        </w:numPr>
        <w:jc w:val="both"/>
      </w:pPr>
      <w:r>
        <w:t xml:space="preserve">п. 4.1 договора изложить в редакции: «Стоимость работ по настоящему договору составляет </w:t>
      </w:r>
      <w:r w:rsidRPr="00116A4C">
        <w:t xml:space="preserve">10 636 318 руб. 23 коп., в т.ч. НДС - 1 622 489 руб. 22 коп.». Далее по тексту. </w:t>
      </w:r>
    </w:p>
    <w:p w:rsidR="008329FC" w:rsidRDefault="008329FC" w:rsidP="00C758A2">
      <w:pPr>
        <w:pStyle w:val="ListParagraph"/>
        <w:numPr>
          <w:ilvl w:val="0"/>
          <w:numId w:val="1"/>
        </w:numPr>
        <w:jc w:val="both"/>
      </w:pPr>
      <w:r>
        <w:t>Изложить Приложение 1, 1а (План-график) к договору в редакции Приложения № 1 к дополнительному соглашению.</w:t>
      </w: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</w:pPr>
    </w:p>
    <w:p w:rsidR="008329FC" w:rsidRDefault="008329FC" w:rsidP="007B7318">
      <w:pPr>
        <w:pStyle w:val="ListParagraph"/>
        <w:jc w:val="both"/>
        <w:sectPr w:rsidR="008329FC" w:rsidSect="003F43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9FC" w:rsidRPr="00C758A2" w:rsidRDefault="008329FC" w:rsidP="007B7318">
      <w:pPr>
        <w:pStyle w:val="ListParagraph"/>
        <w:jc w:val="both"/>
      </w:pPr>
    </w:p>
    <w:tbl>
      <w:tblPr>
        <w:tblW w:w="13695" w:type="dxa"/>
        <w:tblInd w:w="93" w:type="dxa"/>
        <w:tblLayout w:type="fixed"/>
        <w:tblLook w:val="0000"/>
      </w:tblPr>
      <w:tblGrid>
        <w:gridCol w:w="578"/>
        <w:gridCol w:w="1597"/>
        <w:gridCol w:w="2903"/>
        <w:gridCol w:w="2497"/>
        <w:gridCol w:w="593"/>
        <w:gridCol w:w="2163"/>
        <w:gridCol w:w="797"/>
        <w:gridCol w:w="767"/>
        <w:gridCol w:w="900"/>
        <w:gridCol w:w="900"/>
      </w:tblGrid>
      <w:tr w:rsidR="008329FC" w:rsidRPr="00BB5618" w:rsidTr="00BA1E1D">
        <w:trPr>
          <w:trHeight w:val="58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55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 xml:space="preserve">Приложение №1  к доп. согл № 3 от 02.09.2013г. </w:t>
            </w:r>
          </w:p>
        </w:tc>
      </w:tr>
      <w:tr w:rsidR="008329FC" w:rsidRPr="00BB5618" w:rsidTr="00BA1E1D">
        <w:trPr>
          <w:trHeight w:val="555"/>
        </w:trPr>
        <w:tc>
          <w:tcPr>
            <w:tcW w:w="13695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План-график   по   капитальному   ремонту</w:t>
            </w:r>
          </w:p>
        </w:tc>
      </w:tr>
      <w:tr w:rsidR="008329FC" w:rsidRPr="00BB5618" w:rsidTr="00BA1E1D">
        <w:trPr>
          <w:trHeight w:val="1163"/>
        </w:trPr>
        <w:tc>
          <w:tcPr>
            <w:tcW w:w="13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 xml:space="preserve"> средств электрохим.защиты ОАО "Самарагаз" выполняемый  подрядчиком</w:t>
            </w:r>
            <w:r w:rsidRPr="00BB5618">
              <w:rPr>
                <w:b/>
                <w:bCs/>
                <w:sz w:val="18"/>
                <w:szCs w:val="18"/>
              </w:rPr>
              <w:br/>
              <w:t>ООО "Предприятие сервисного  обслуживания и защиты газопроводов" на 2013г.</w:t>
            </w:r>
          </w:p>
        </w:tc>
      </w:tr>
      <w:tr w:rsidR="008329FC" w:rsidRPr="00BB5618" w:rsidTr="00BA1E1D">
        <w:trPr>
          <w:trHeight w:val="46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Наименование филиала (управления)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Адрес ЭЗУ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План на год(объем работ по кап рем)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План на год сумма  без НДС (руб)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в т. ч.</w:t>
            </w:r>
          </w:p>
        </w:tc>
      </w:tr>
      <w:tr w:rsidR="008329FC" w:rsidRPr="00BB5618" w:rsidTr="00BA1E1D">
        <w:trPr>
          <w:trHeight w:val="44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1-кв-л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2-кв-л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3-кв-л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4-кв-л</w:t>
            </w:r>
          </w:p>
        </w:tc>
      </w:tr>
      <w:tr w:rsidR="008329FC" w:rsidRPr="00BB5618" w:rsidTr="00BA1E1D">
        <w:trPr>
          <w:trHeight w:val="44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к-во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м-ц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м-ц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м-ц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м-ц</w:t>
            </w:r>
          </w:p>
        </w:tc>
      </w:tr>
      <w:tr w:rsidR="008329FC" w:rsidRPr="00BB5618" w:rsidTr="00BA1E1D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8329FC" w:rsidRPr="00BB5618" w:rsidTr="00BA1E1D">
        <w:trPr>
          <w:trHeight w:val="100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СЭГХ-1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Установка ЭХЗ  (ул.Шверника, 10)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236624,99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апрель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8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3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СЭГХ-1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Установка ЭХЗ  (Солнечная 33)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235220,87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июнь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8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889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3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СЭГХ-1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Установка ЭХЗ  ул. Сов.Армии, 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234576,52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июнь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8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889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СЭГХ-1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Установка ЭХЗ  пр. Кирова, 186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235449,32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июнь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8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889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5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СЭГХ-1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Установка ЭХЗ  (ул.Победы, 8а)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234576,52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июнь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8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0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6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СЭГХ-1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Установка ЭХЗ  (ул.Стара-Загора, 41)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234576,52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июнь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8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15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Установка ЭХЗ  (ул.Воронежская, 141)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ЭЗУ-3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106 265,99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август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Итого по СЭГХ-1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1 517 290,73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ЭЗУ-3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8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СЭГХ-2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Уст-ка эл. защиты №39  64 по Уфимской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234867,39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июль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66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3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9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СЭГХ-2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Уст-ка эл. защиты №307  Уфимская 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234867,39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июль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3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СЭГХ-2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Уст-ка эл.защиты  №447   Аврора Юж.мост ГРП-26.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235220,87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июнь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3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11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СЭГХ-2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Уст-ка эл.защиты  № 270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236760,39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август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3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12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СЭГХ-2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Уст-ка эл.защиты  №437  Партизанская 192а.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234867,39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июль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13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СЭГХ-2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Уст-ка эл.защиты  №126  Виражный пер.1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235189,69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июль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СЭГХ-2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Уст-ка эл.защиты  №159  Дзержинского 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233114,91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август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57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Итого по СЭГХ-2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1644888,03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99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15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СЭГХ-3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ЭЗУ-193, ул. Садовая, 174- Вилоновская, 35.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234547,65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июль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3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16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СЭГХ-3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ЭЗУ-149, ул. Чапаевская, 210 - Вилоновская.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232259,12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март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3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17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СЭГХ-3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ЭЗУ-335, ул. А. Толстого, 12/14.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236407,7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июль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63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99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Итого по СЭГХ-3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703214,47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73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18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СЭГХ-4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ЭХЗ с. Курумоч, у школы по пр. Ленина, 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243447,34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март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19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СЭГХ-4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ЭХЗ№366 п.Управленческий,кв15,ТП-8008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241031,44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июнь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СЭГХ-4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ЭХЗ№141 п.Управленческий,кв.3,С.Лазо,ТП-32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242934,93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июнь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21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СЭГХ-4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ЭХЗ № 446 п. Молгачи, у ШГРП № 156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124409,37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апрель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5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Итого по СЭГХ-4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851823,08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22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СЭГХ-5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color w:val="000000"/>
                <w:sz w:val="18"/>
                <w:szCs w:val="18"/>
              </w:rPr>
            </w:pPr>
            <w:r w:rsidRPr="00BB5618">
              <w:rPr>
                <w:color w:val="000000"/>
                <w:sz w:val="18"/>
                <w:szCs w:val="18"/>
              </w:rPr>
              <w:t>ЭЗУ-315, Хасановская, 9.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238594,84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июнь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5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Итого по СЭГХ-5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238594,84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СЭГХ-6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Уст-ка эл.защиты (ул. Бубнова, 3)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235449,32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июнь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70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СЭГХ-6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Уст-ка эл.защиты г/д (ул. Каховская, 6 ТП-3238)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235827,75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июнь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73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25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СЭГХ-6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Уст-ка эл.защиты (ул. Псковская, 15)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237851,55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апрель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26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СЭГХ-6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Уст-ка эл.защиты (Костромской пер. ТП-1 )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236078,31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июнь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63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27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СЭГХ-6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Уст-ка эл.защиты (ул.Бортмехаников,39)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237657,4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март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70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4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Уст-ка эл.защиты г/д (ГРП-66) 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ВВГ 1х70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78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42533,76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октябрь</w:t>
            </w: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29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СЭГХ-6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Уст-ка эл.защиты (Зубчаниновское шоссе, 165)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236118,59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июль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30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СЭГХ-6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Уст-ка эл.защиты (ул. З.Космодемьянской, 10)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123399,51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август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31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СЭГХ-6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Уст-ка эл.защиты (ул. Г.Димитрова, 74)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235475,33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июль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32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СЭГХ-6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Уст-ка эл.защиты (ул. Ставропольская, 200-пр. Кирова)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236118,59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июль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33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СЭГХ-6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Уст-ка эл.защиты ул. Магистральная, 135а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237326,53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июль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3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Итого по СЭГХ-6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2 293 836,64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каб ВВГ 1х70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34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 станция  КСС-600 с.Новый Буян (возле мастерских)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264158,75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апрель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64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СКИП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15851,13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3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35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СКЗМ-5 с.Красный Яр ул.Промысловая на котельной ЛПХ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262385,12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апрель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СКИП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30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36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КСС-600 с.Красный Яр ул.Полевая 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257588,13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апрель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СКИП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37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СКЗМ-5 с.Белозерки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259749,94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апрель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СКИП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30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38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КСС-600 с.Малиновка ГРП №24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260020,07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апрель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ЭНЕС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9 526,60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75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39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СКЗМ-3 с.Ст.Буян возле котельной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СКИП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19813,61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октябрь</w:t>
            </w:r>
          </w:p>
        </w:tc>
      </w:tr>
      <w:tr w:rsidR="008329FC" w:rsidRPr="00BB5618" w:rsidTr="00BA1E1D">
        <w:trPr>
          <w:trHeight w:val="7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15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6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40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СКЗМ-5 с.Ст.Буян на въезде в село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ЭНЕС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11261,26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3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92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41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ПСК 1,2 в с.Новый Буян     Красноярского р-на (возле ручья)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СКИП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17307,79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124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6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92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42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ОПС-100-48-1У в с.Трос-   тянка Красноярского р-на (на тер.мех.двора)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СКИП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38734,23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октябрь</w:t>
            </w:r>
          </w:p>
        </w:tc>
      </w:tr>
      <w:tr w:rsidR="008329FC" w:rsidRPr="00BB5618" w:rsidTr="00BA1E1D">
        <w:trPr>
          <w:trHeight w:val="121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100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43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СКЗМ-5,0 в с.Булак Красноярского р-на (возле ГРП 22)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ЭНЕС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8948,96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1223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92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44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ОПС 2-100-48-У1 п.Светлый Ключ ШГРП №29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ЭНЕС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9526,55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923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92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45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ССК-3,5/05 с.Красный Яр возле молокозавода (Н-Больничная-2),бывшая Красноярская нефтебаза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СКИП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15719,76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213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92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46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КСС-1200 с.Красный Яр ул.Советская ,50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ЭНЕС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9176,02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923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92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47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СКЗ-5-05 с.Красный Яр ул.Почтовая ж/д 64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ЭНЕС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9176,02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923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92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48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СКЗМ-2 на г/п на п.Угловой ( возле Пром.комбината т-я Красного Яра ул.Комсомольская  271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ЭНЕС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8 581,80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11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85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49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СКЗМ-2 п.Угловой (в поле у заправки АЗС)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ЭНЕС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8 581,80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9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85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50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СКЗМ-5 с.Красный Яр у АТХ (территория ПМК) на здании Волжской ТПК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ЭНЕС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9176,02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12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85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51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СКЗМ-5 с.Хорошенькое ГРП  №27 (бывшая Хилково СТФ-2)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ЭНЕС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8948,92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99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949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52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СКЗМ-2 с.Екатериновка  ГРП №23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ЭНЕС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9176,11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82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85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53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КСС-600 с.Хилково ГРП №20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ЭНЕС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8949,02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85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85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54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ПСК-3,0 с.Русская Селитьба (у фермы)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ЭНЕС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9526,62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85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85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55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СКЗМ-2 п.Коммунарский (с.Украинка  на выезде села)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СКИП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23109,61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85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АВББШв 2х25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8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85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8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85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56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 ПСК-М-3  АО им.Ленина (с.Чапаево) ГРП №26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СКИП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17038,29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85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85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57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ПТА 1,6 у КТП №163 п/л Салют (возле котельной)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ЭНЕС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8948,87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85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85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58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СКЗМ-3 п.Конезавод ГРП №35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СКИП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19947,92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85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17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85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59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ПСК 2-03-48-1 АО "Заречье" c. М. Каменка ГРП №33 (внутри)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ЭНЕС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8581,84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127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85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60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"Красный Яррайгаз"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ПАСК-5 м с.Б.Раковка (на трассе между Р.Селитьбой и Б.Раковкой)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ЭНЕС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9526,59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сентябрь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85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00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Итого по упр. "Красный Яррайгаз"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 xml:space="preserve">ГАЗ "Менделеевец"1х6,2м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1619037,35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ЭНЕС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СКИП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10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61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"Безенчукрайгаз"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Станция ЭХЗ с.Н. Оренбург ПАСК-5,0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СКИП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18270,43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октябрь</w:t>
            </w:r>
          </w:p>
        </w:tc>
      </w:tr>
      <w:tr w:rsidR="008329FC" w:rsidRPr="00BB5618" w:rsidTr="00BA1E1D">
        <w:trPr>
          <w:trHeight w:val="8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10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62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"Безенчукрайгаз"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№1 СКЗ-3 в с.Екатериновка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СКИП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18270,43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октябрь</w:t>
            </w:r>
          </w:p>
        </w:tc>
      </w:tr>
      <w:tr w:rsidR="008329FC" w:rsidRPr="00BB5618" w:rsidTr="00BA1E1D">
        <w:trPr>
          <w:trHeight w:val="803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10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63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"Безенчукрайгаз"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№2 СКЗ-3 в с.Екатериновка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СКИП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18270,43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октябрь</w:t>
            </w:r>
          </w:p>
        </w:tc>
      </w:tr>
      <w:tr w:rsidR="008329FC" w:rsidRPr="00BB5618" w:rsidTr="00BA1E1D">
        <w:trPr>
          <w:trHeight w:val="863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10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64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"Безенчукрайгаз"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с-з "Искра" ст. Звезда Безенчукского района, центральная усадьба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СКИП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19813,61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октябрь</w:t>
            </w:r>
          </w:p>
        </w:tc>
      </w:tr>
      <w:tr w:rsidR="008329FC" w:rsidRPr="00BB5618" w:rsidTr="00BA1E1D">
        <w:trPr>
          <w:trHeight w:val="7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15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10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65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"Безенчукрайгаз"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ЭХЗ г/п п. Купино ТСКЗ-3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СКИП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22762,6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октябрь</w:t>
            </w:r>
          </w:p>
        </w:tc>
      </w:tr>
      <w:tr w:rsidR="008329FC" w:rsidRPr="00BB5618" w:rsidTr="00BA1E1D">
        <w:trPr>
          <w:trHeight w:val="51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25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110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66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"Безенчукрайгаз"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Катодная станция ПАСК-М-5 №2 Химплощадка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СКИП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18270,43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октябрь</w:t>
            </w:r>
          </w:p>
        </w:tc>
      </w:tr>
      <w:tr w:rsidR="008329FC" w:rsidRPr="00BB5618" w:rsidTr="00BA1E1D">
        <w:trPr>
          <w:trHeight w:val="73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96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67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упр. "Безенчукрайгаз"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с-з Прибой в центральной усадьбе около ТП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СКИП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29485,94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октябрь</w:t>
            </w:r>
          </w:p>
        </w:tc>
      </w:tr>
      <w:tr w:rsidR="008329FC" w:rsidRPr="00BB5618" w:rsidTr="00BA1E1D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50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63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Итого по упр. "Безенчукрайгаз"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СКИП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145143,87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87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525"/>
        </w:trPr>
        <w:tc>
          <w:tcPr>
            <w:tcW w:w="5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ИТОГО ПО КАПИТАЛЬНОМУ РЕМОНТУ: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FC" w:rsidRPr="00BB5618" w:rsidRDefault="008329FC" w:rsidP="00BA1E1D">
            <w:pPr>
              <w:rPr>
                <w:sz w:val="18"/>
                <w:szCs w:val="18"/>
              </w:rPr>
            </w:pPr>
            <w:r w:rsidRPr="00BB5618">
              <w:rPr>
                <w:sz w:val="18"/>
                <w:szCs w:val="18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Менд-1*6,2м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29FC" w:rsidRPr="00BB5618" w:rsidTr="00BA1E1D">
        <w:trPr>
          <w:trHeight w:val="525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 xml:space="preserve"> каб АВБбШв 2х25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708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 xml:space="preserve"> каб КВБбШв 4х1,5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ЭНЕС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каб ВВГ 1х70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ЭЗУ-3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FC" w:rsidRPr="00BB5618" w:rsidRDefault="008329FC" w:rsidP="00BA1E1D">
            <w:pPr>
              <w:jc w:val="right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9 013 829,01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525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НДС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FC" w:rsidRPr="00BB5618" w:rsidRDefault="008329FC" w:rsidP="00BA1E1D">
            <w:pPr>
              <w:jc w:val="right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1 622 489,22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329FC" w:rsidRPr="00BB5618" w:rsidTr="00BA1E1D">
        <w:trPr>
          <w:trHeight w:val="295"/>
        </w:trPr>
        <w:tc>
          <w:tcPr>
            <w:tcW w:w="5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ВСЕГО с НДС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FC" w:rsidRPr="00BB5618" w:rsidRDefault="008329FC" w:rsidP="00BA1E1D">
            <w:pPr>
              <w:jc w:val="right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10636318,23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FC" w:rsidRPr="00BB5618" w:rsidRDefault="008329FC" w:rsidP="00BA1E1D">
            <w:pPr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29FC" w:rsidRPr="00BB5618" w:rsidRDefault="008329FC" w:rsidP="00BA1E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5618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8329FC" w:rsidRDefault="008329FC" w:rsidP="005152AA">
      <w:pPr>
        <w:pStyle w:val="ListParagraph"/>
        <w:jc w:val="both"/>
        <w:rPr>
          <w:b/>
        </w:rPr>
        <w:sectPr w:rsidR="008329FC" w:rsidSect="007B731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29FC" w:rsidRDefault="008329FC" w:rsidP="005152AA">
      <w:pPr>
        <w:pStyle w:val="ListParagraph"/>
        <w:jc w:val="both"/>
      </w:pPr>
      <w:r>
        <w:rPr>
          <w:b/>
        </w:rPr>
        <w:t xml:space="preserve"> </w:t>
      </w:r>
    </w:p>
    <w:p w:rsidR="008329FC" w:rsidRDefault="008329FC"/>
    <w:p w:rsidR="008329FC" w:rsidRDefault="008329FC"/>
    <w:p w:rsidR="008329FC" w:rsidRDefault="008329FC">
      <w:bookmarkStart w:id="0" w:name="_GoBack"/>
      <w:bookmarkEnd w:id="0"/>
    </w:p>
    <w:sectPr w:rsidR="008329FC" w:rsidSect="003F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E18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E633B7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874267"/>
    <w:multiLevelType w:val="hybridMultilevel"/>
    <w:tmpl w:val="335A757C"/>
    <w:lvl w:ilvl="0" w:tplc="BF5A82D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6C787D91"/>
    <w:multiLevelType w:val="hybridMultilevel"/>
    <w:tmpl w:val="C46E3FFA"/>
    <w:lvl w:ilvl="0" w:tplc="1430E8C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2D3"/>
    <w:rsid w:val="000B312C"/>
    <w:rsid w:val="00116A4C"/>
    <w:rsid w:val="001266C4"/>
    <w:rsid w:val="001A2445"/>
    <w:rsid w:val="00220711"/>
    <w:rsid w:val="003877DA"/>
    <w:rsid w:val="003B3B3A"/>
    <w:rsid w:val="003C5942"/>
    <w:rsid w:val="003F4303"/>
    <w:rsid w:val="00430BFE"/>
    <w:rsid w:val="00444903"/>
    <w:rsid w:val="00485DF8"/>
    <w:rsid w:val="004F7AEF"/>
    <w:rsid w:val="005152AA"/>
    <w:rsid w:val="0058263D"/>
    <w:rsid w:val="00782DF2"/>
    <w:rsid w:val="007B7318"/>
    <w:rsid w:val="008329FC"/>
    <w:rsid w:val="00910544"/>
    <w:rsid w:val="00AC78DF"/>
    <w:rsid w:val="00B95EAA"/>
    <w:rsid w:val="00BA1E1D"/>
    <w:rsid w:val="00BB5618"/>
    <w:rsid w:val="00C758A2"/>
    <w:rsid w:val="00EC23AF"/>
    <w:rsid w:val="00EC62D3"/>
    <w:rsid w:val="00F40CCB"/>
    <w:rsid w:val="00F64C52"/>
    <w:rsid w:val="00F8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62D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B731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B7318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7B7318"/>
    <w:pPr>
      <w:spacing w:before="100" w:beforeAutospacing="1" w:after="100" w:afterAutospacing="1"/>
      <w:jc w:val="center"/>
    </w:pPr>
    <w:rPr>
      <w:rFonts w:ascii="Garamond" w:eastAsia="Calibri" w:hAnsi="Garamond"/>
      <w:sz w:val="36"/>
      <w:szCs w:val="36"/>
    </w:rPr>
  </w:style>
  <w:style w:type="paragraph" w:customStyle="1" w:styleId="xl67">
    <w:name w:val="xl67"/>
    <w:basedOn w:val="Normal"/>
    <w:uiPriority w:val="99"/>
    <w:rsid w:val="007B7318"/>
    <w:pPr>
      <w:spacing w:before="100" w:beforeAutospacing="1" w:after="100" w:afterAutospacing="1"/>
      <w:textAlignment w:val="center"/>
    </w:pPr>
    <w:rPr>
      <w:rFonts w:ascii="Garamond" w:eastAsia="Calibri" w:hAnsi="Garamond"/>
      <w:sz w:val="36"/>
      <w:szCs w:val="36"/>
    </w:rPr>
  </w:style>
  <w:style w:type="paragraph" w:customStyle="1" w:styleId="xl68">
    <w:name w:val="xl68"/>
    <w:basedOn w:val="Normal"/>
    <w:uiPriority w:val="99"/>
    <w:rsid w:val="007B7318"/>
    <w:pPr>
      <w:spacing w:before="100" w:beforeAutospacing="1" w:after="100" w:afterAutospacing="1"/>
    </w:pPr>
    <w:rPr>
      <w:rFonts w:ascii="Garamond" w:eastAsia="Calibri" w:hAnsi="Garamond"/>
      <w:sz w:val="36"/>
      <w:szCs w:val="36"/>
    </w:rPr>
  </w:style>
  <w:style w:type="paragraph" w:customStyle="1" w:styleId="xl69">
    <w:name w:val="xl69"/>
    <w:basedOn w:val="Normal"/>
    <w:uiPriority w:val="99"/>
    <w:rsid w:val="007B7318"/>
    <w:pPr>
      <w:spacing w:before="100" w:beforeAutospacing="1" w:after="100" w:afterAutospacing="1"/>
    </w:pPr>
    <w:rPr>
      <w:rFonts w:ascii="Garamond" w:eastAsia="Calibri" w:hAnsi="Garamond"/>
      <w:sz w:val="36"/>
      <w:szCs w:val="36"/>
    </w:rPr>
  </w:style>
  <w:style w:type="paragraph" w:customStyle="1" w:styleId="xl70">
    <w:name w:val="xl70"/>
    <w:basedOn w:val="Normal"/>
    <w:uiPriority w:val="99"/>
    <w:rsid w:val="007B7318"/>
    <w:pPr>
      <w:spacing w:before="100" w:beforeAutospacing="1" w:after="100" w:afterAutospacing="1"/>
      <w:jc w:val="center"/>
    </w:pPr>
    <w:rPr>
      <w:rFonts w:ascii="Garamond" w:eastAsia="Calibri" w:hAnsi="Garamond"/>
      <w:b/>
      <w:bCs/>
      <w:sz w:val="36"/>
      <w:szCs w:val="36"/>
    </w:rPr>
  </w:style>
  <w:style w:type="paragraph" w:customStyle="1" w:styleId="xl71">
    <w:name w:val="xl71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32"/>
      <w:szCs w:val="32"/>
    </w:rPr>
  </w:style>
  <w:style w:type="paragraph" w:customStyle="1" w:styleId="xl72">
    <w:name w:val="xl72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32"/>
      <w:szCs w:val="32"/>
    </w:rPr>
  </w:style>
  <w:style w:type="paragraph" w:customStyle="1" w:styleId="xl73">
    <w:name w:val="xl73"/>
    <w:basedOn w:val="Normal"/>
    <w:uiPriority w:val="99"/>
    <w:rsid w:val="007B7318"/>
    <w:pPr>
      <w:spacing w:before="100" w:beforeAutospacing="1" w:after="100" w:afterAutospacing="1"/>
    </w:pPr>
    <w:rPr>
      <w:rFonts w:ascii="Garamond" w:eastAsia="Calibri" w:hAnsi="Garamond"/>
      <w:sz w:val="40"/>
      <w:szCs w:val="40"/>
    </w:rPr>
  </w:style>
  <w:style w:type="paragraph" w:customStyle="1" w:styleId="xl74">
    <w:name w:val="xl74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75">
    <w:name w:val="xl75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76">
    <w:name w:val="xl76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Garamond" w:eastAsia="Calibri" w:hAnsi="Garamond"/>
      <w:sz w:val="40"/>
      <w:szCs w:val="40"/>
    </w:rPr>
  </w:style>
  <w:style w:type="paragraph" w:customStyle="1" w:styleId="xl77">
    <w:name w:val="xl77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78">
    <w:name w:val="xl78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79">
    <w:name w:val="xl79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80">
    <w:name w:val="xl80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Garamond" w:eastAsia="Calibri" w:hAnsi="Garamond"/>
      <w:b/>
      <w:bCs/>
      <w:sz w:val="40"/>
      <w:szCs w:val="40"/>
    </w:rPr>
  </w:style>
  <w:style w:type="paragraph" w:customStyle="1" w:styleId="xl81">
    <w:name w:val="xl81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eastAsia="Calibri" w:hAnsi="Garamond"/>
      <w:sz w:val="40"/>
      <w:szCs w:val="40"/>
    </w:rPr>
  </w:style>
  <w:style w:type="paragraph" w:customStyle="1" w:styleId="xl82">
    <w:name w:val="xl82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83">
    <w:name w:val="xl83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84">
    <w:name w:val="xl84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85">
    <w:name w:val="xl85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86">
    <w:name w:val="xl86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87">
    <w:name w:val="xl87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88">
    <w:name w:val="xl88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89">
    <w:name w:val="xl89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90">
    <w:name w:val="xl90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91">
    <w:name w:val="xl91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92">
    <w:name w:val="xl92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93">
    <w:name w:val="xl93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32"/>
      <w:szCs w:val="32"/>
    </w:rPr>
  </w:style>
  <w:style w:type="paragraph" w:customStyle="1" w:styleId="xl94">
    <w:name w:val="xl94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eastAsia="Calibri" w:hAnsi="Garamond"/>
      <w:sz w:val="40"/>
      <w:szCs w:val="40"/>
    </w:rPr>
  </w:style>
  <w:style w:type="paragraph" w:customStyle="1" w:styleId="xl95">
    <w:name w:val="xl95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Garamond" w:eastAsia="Calibri" w:hAnsi="Garamond"/>
      <w:b/>
      <w:bCs/>
      <w:sz w:val="40"/>
      <w:szCs w:val="40"/>
    </w:rPr>
  </w:style>
  <w:style w:type="paragraph" w:customStyle="1" w:styleId="xl96">
    <w:name w:val="xl96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Garamond" w:eastAsia="Calibri" w:hAnsi="Garamond"/>
      <w:b/>
      <w:bCs/>
      <w:sz w:val="40"/>
      <w:szCs w:val="40"/>
    </w:rPr>
  </w:style>
  <w:style w:type="paragraph" w:customStyle="1" w:styleId="xl97">
    <w:name w:val="xl97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98">
    <w:name w:val="xl98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99">
    <w:name w:val="xl99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00">
    <w:name w:val="xl100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01">
    <w:name w:val="xl101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02">
    <w:name w:val="xl102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Garamond" w:eastAsia="Calibri" w:hAnsi="Garamond"/>
      <w:sz w:val="40"/>
      <w:szCs w:val="40"/>
    </w:rPr>
  </w:style>
  <w:style w:type="paragraph" w:customStyle="1" w:styleId="xl103">
    <w:name w:val="xl103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04">
    <w:name w:val="xl104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05">
    <w:name w:val="xl105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06">
    <w:name w:val="xl106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07">
    <w:name w:val="xl107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08">
    <w:name w:val="xl108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09">
    <w:name w:val="xl109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10">
    <w:name w:val="xl110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Garamond" w:eastAsia="Calibri" w:hAnsi="Garamond"/>
      <w:b/>
      <w:bCs/>
      <w:sz w:val="40"/>
      <w:szCs w:val="40"/>
    </w:rPr>
  </w:style>
  <w:style w:type="paragraph" w:customStyle="1" w:styleId="xl111">
    <w:name w:val="xl111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Garamond" w:eastAsia="Calibri" w:hAnsi="Garamond"/>
      <w:b/>
      <w:bCs/>
      <w:sz w:val="40"/>
      <w:szCs w:val="40"/>
    </w:rPr>
  </w:style>
  <w:style w:type="paragraph" w:customStyle="1" w:styleId="xl112">
    <w:name w:val="xl112"/>
    <w:basedOn w:val="Normal"/>
    <w:uiPriority w:val="99"/>
    <w:rsid w:val="007B7318"/>
    <w:pPr>
      <w:shd w:val="clear" w:color="auto" w:fill="C0C0C0"/>
      <w:spacing w:before="100" w:beforeAutospacing="1" w:after="100" w:afterAutospacing="1"/>
    </w:pPr>
    <w:rPr>
      <w:rFonts w:ascii="Garamond" w:eastAsia="Calibri" w:hAnsi="Garamond"/>
      <w:sz w:val="40"/>
      <w:szCs w:val="40"/>
    </w:rPr>
  </w:style>
  <w:style w:type="paragraph" w:customStyle="1" w:styleId="xl113">
    <w:name w:val="xl113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Garamond" w:eastAsia="Calibri" w:hAnsi="Garamond"/>
      <w:sz w:val="40"/>
      <w:szCs w:val="40"/>
    </w:rPr>
  </w:style>
  <w:style w:type="paragraph" w:customStyle="1" w:styleId="xl114">
    <w:name w:val="xl114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15">
    <w:name w:val="xl115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16">
    <w:name w:val="xl116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17">
    <w:name w:val="xl117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18">
    <w:name w:val="xl118"/>
    <w:basedOn w:val="Normal"/>
    <w:uiPriority w:val="99"/>
    <w:rsid w:val="007B7318"/>
    <w:pPr>
      <w:spacing w:before="100" w:beforeAutospacing="1" w:after="100" w:afterAutospacing="1"/>
      <w:jc w:val="center"/>
    </w:pPr>
    <w:rPr>
      <w:rFonts w:ascii="Garamond" w:eastAsia="Calibri" w:hAnsi="Garamond"/>
      <w:b/>
      <w:bCs/>
      <w:sz w:val="44"/>
      <w:szCs w:val="44"/>
    </w:rPr>
  </w:style>
  <w:style w:type="paragraph" w:customStyle="1" w:styleId="xl119">
    <w:name w:val="xl119"/>
    <w:basedOn w:val="Normal"/>
    <w:uiPriority w:val="99"/>
    <w:rsid w:val="007B7318"/>
    <w:pPr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4"/>
      <w:szCs w:val="44"/>
    </w:rPr>
  </w:style>
  <w:style w:type="paragraph" w:customStyle="1" w:styleId="xl120">
    <w:name w:val="xl120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21">
    <w:name w:val="xl121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Garamond" w:eastAsia="Calibri" w:hAnsi="Garamond"/>
      <w:color w:val="000000"/>
      <w:sz w:val="40"/>
      <w:szCs w:val="40"/>
    </w:rPr>
  </w:style>
  <w:style w:type="paragraph" w:customStyle="1" w:styleId="xl122">
    <w:name w:val="xl122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23">
    <w:name w:val="xl123"/>
    <w:basedOn w:val="Normal"/>
    <w:uiPriority w:val="99"/>
    <w:rsid w:val="007B731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24">
    <w:name w:val="xl124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25">
    <w:name w:val="xl125"/>
    <w:basedOn w:val="Normal"/>
    <w:uiPriority w:val="99"/>
    <w:rsid w:val="007B7318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26">
    <w:name w:val="xl126"/>
    <w:basedOn w:val="Normal"/>
    <w:uiPriority w:val="99"/>
    <w:rsid w:val="007B731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27">
    <w:name w:val="xl127"/>
    <w:basedOn w:val="Normal"/>
    <w:uiPriority w:val="99"/>
    <w:rsid w:val="007B7318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28">
    <w:name w:val="xl128"/>
    <w:basedOn w:val="Normal"/>
    <w:uiPriority w:val="99"/>
    <w:rsid w:val="007B731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29">
    <w:name w:val="xl129"/>
    <w:basedOn w:val="Normal"/>
    <w:uiPriority w:val="99"/>
    <w:rsid w:val="007B7318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30">
    <w:name w:val="xl130"/>
    <w:basedOn w:val="Normal"/>
    <w:uiPriority w:val="99"/>
    <w:rsid w:val="007B731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31">
    <w:name w:val="xl131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32">
    <w:name w:val="xl132"/>
    <w:basedOn w:val="Normal"/>
    <w:uiPriority w:val="99"/>
    <w:rsid w:val="007B731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33">
    <w:name w:val="xl133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34">
    <w:name w:val="xl134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35">
    <w:name w:val="xl135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36">
    <w:name w:val="xl136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37">
    <w:name w:val="xl137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38">
    <w:name w:val="xl138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39">
    <w:name w:val="xl139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40">
    <w:name w:val="xl140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41">
    <w:name w:val="xl141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42">
    <w:name w:val="xl142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43">
    <w:name w:val="xl143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44">
    <w:name w:val="xl144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45">
    <w:name w:val="xl145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46">
    <w:name w:val="xl146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47">
    <w:name w:val="xl147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eastAsia="Calibri" w:hAnsi="Garamond"/>
      <w:sz w:val="40"/>
      <w:szCs w:val="40"/>
    </w:rPr>
  </w:style>
  <w:style w:type="paragraph" w:customStyle="1" w:styleId="xl148">
    <w:name w:val="xl148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eastAsia="Calibri" w:hAnsi="Garamond"/>
      <w:sz w:val="40"/>
      <w:szCs w:val="40"/>
    </w:rPr>
  </w:style>
  <w:style w:type="paragraph" w:customStyle="1" w:styleId="xl149">
    <w:name w:val="xl149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50">
    <w:name w:val="xl150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51">
    <w:name w:val="xl151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52">
    <w:name w:val="xl152"/>
    <w:basedOn w:val="Normal"/>
    <w:uiPriority w:val="99"/>
    <w:rsid w:val="007B731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53">
    <w:name w:val="xl153"/>
    <w:basedOn w:val="Normal"/>
    <w:uiPriority w:val="99"/>
    <w:rsid w:val="007B731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54">
    <w:name w:val="xl154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55">
    <w:name w:val="xl155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56">
    <w:name w:val="xl156"/>
    <w:basedOn w:val="Normal"/>
    <w:uiPriority w:val="99"/>
    <w:rsid w:val="007B7318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57">
    <w:name w:val="xl157"/>
    <w:basedOn w:val="Normal"/>
    <w:uiPriority w:val="99"/>
    <w:rsid w:val="007B7318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58">
    <w:name w:val="xl158"/>
    <w:basedOn w:val="Normal"/>
    <w:uiPriority w:val="99"/>
    <w:rsid w:val="007B7318"/>
    <w:pPr>
      <w:pBdr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59">
    <w:name w:val="xl159"/>
    <w:basedOn w:val="Normal"/>
    <w:uiPriority w:val="99"/>
    <w:rsid w:val="007B7318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60">
    <w:name w:val="xl160"/>
    <w:basedOn w:val="Normal"/>
    <w:uiPriority w:val="99"/>
    <w:rsid w:val="007B7318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61">
    <w:name w:val="xl161"/>
    <w:basedOn w:val="Normal"/>
    <w:uiPriority w:val="99"/>
    <w:rsid w:val="007B7318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62">
    <w:name w:val="xl162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63">
    <w:name w:val="xl163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64">
    <w:name w:val="xl164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65">
    <w:name w:val="xl165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66">
    <w:name w:val="xl166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67">
    <w:name w:val="xl167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68">
    <w:name w:val="xl168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69">
    <w:name w:val="xl169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Garamond" w:eastAsia="Calibri" w:hAnsi="Garamond"/>
      <w:sz w:val="40"/>
      <w:szCs w:val="40"/>
    </w:rPr>
  </w:style>
  <w:style w:type="paragraph" w:customStyle="1" w:styleId="xl170">
    <w:name w:val="xl170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71">
    <w:name w:val="xl171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72">
    <w:name w:val="xl172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73">
    <w:name w:val="xl173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74">
    <w:name w:val="xl174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32"/>
      <w:szCs w:val="32"/>
    </w:rPr>
  </w:style>
  <w:style w:type="paragraph" w:customStyle="1" w:styleId="xl175">
    <w:name w:val="xl175"/>
    <w:basedOn w:val="Normal"/>
    <w:uiPriority w:val="99"/>
    <w:rsid w:val="007B73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32"/>
      <w:szCs w:val="32"/>
    </w:rPr>
  </w:style>
  <w:style w:type="paragraph" w:customStyle="1" w:styleId="xl176">
    <w:name w:val="xl176"/>
    <w:basedOn w:val="Normal"/>
    <w:uiPriority w:val="99"/>
    <w:rsid w:val="007B73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32"/>
      <w:szCs w:val="32"/>
    </w:rPr>
  </w:style>
  <w:style w:type="paragraph" w:customStyle="1" w:styleId="xl177">
    <w:name w:val="xl177"/>
    <w:basedOn w:val="Normal"/>
    <w:uiPriority w:val="99"/>
    <w:rsid w:val="007B7318"/>
    <w:pPr>
      <w:spacing w:before="100" w:beforeAutospacing="1" w:after="100" w:afterAutospacing="1"/>
      <w:jc w:val="center"/>
    </w:pPr>
    <w:rPr>
      <w:rFonts w:ascii="Garamond" w:eastAsia="Calibri" w:hAnsi="Garamond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19</Pages>
  <Words>1692</Words>
  <Characters>9645</Characters>
  <Application>Microsoft Office Outlook</Application>
  <DocSecurity>0</DocSecurity>
  <Lines>0</Lines>
  <Paragraphs>0</Paragraphs>
  <ScaleCrop>false</ScaleCrop>
  <Company>ООО "СВГК"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Ирина Александровна</dc:creator>
  <cp:keywords/>
  <dc:description/>
  <cp:lastModifiedBy>Шаронова</cp:lastModifiedBy>
  <cp:revision>13</cp:revision>
  <dcterms:created xsi:type="dcterms:W3CDTF">2014-03-03T09:15:00Z</dcterms:created>
  <dcterms:modified xsi:type="dcterms:W3CDTF">2014-03-07T05:22:00Z</dcterms:modified>
</cp:coreProperties>
</file>